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4A" w:rsidRDefault="00A9684A" w:rsidP="000A0342">
      <w:pPr>
        <w:spacing w:after="120"/>
        <w:ind w:left="4248" w:firstLine="708"/>
        <w:contextualSpacing/>
        <w:rPr>
          <w:sz w:val="26"/>
          <w:szCs w:val="26"/>
        </w:rPr>
      </w:pPr>
      <w:bookmarkStart w:id="0" w:name="_GoBack"/>
      <w:bookmarkEnd w:id="0"/>
    </w:p>
    <w:p w:rsidR="00FD0128" w:rsidRPr="0059072E" w:rsidRDefault="00FD0128" w:rsidP="00A9684A">
      <w:pPr>
        <w:spacing w:after="120"/>
        <w:ind w:left="4248" w:firstLine="708"/>
        <w:contextualSpacing/>
        <w:rPr>
          <w:sz w:val="26"/>
          <w:szCs w:val="26"/>
        </w:rPr>
      </w:pPr>
      <w:r w:rsidRPr="0059072E">
        <w:rPr>
          <w:sz w:val="26"/>
          <w:szCs w:val="26"/>
        </w:rPr>
        <w:t>Приложение № 1</w:t>
      </w:r>
      <w:r w:rsidR="00A9684A">
        <w:rPr>
          <w:sz w:val="26"/>
          <w:szCs w:val="26"/>
        </w:rPr>
        <w:t xml:space="preserve"> </w:t>
      </w:r>
      <w:r w:rsidRPr="0059072E">
        <w:rPr>
          <w:sz w:val="26"/>
          <w:szCs w:val="26"/>
        </w:rPr>
        <w:t xml:space="preserve">к Положению </w:t>
      </w:r>
    </w:p>
    <w:p w:rsidR="00FD0128" w:rsidRPr="0059072E" w:rsidRDefault="00FD0128" w:rsidP="000A0342">
      <w:pPr>
        <w:tabs>
          <w:tab w:val="left" w:pos="4820"/>
          <w:tab w:val="left" w:pos="5529"/>
        </w:tabs>
        <w:spacing w:after="120"/>
        <w:rPr>
          <w:b/>
          <w:sz w:val="26"/>
          <w:szCs w:val="26"/>
        </w:rPr>
      </w:pPr>
    </w:p>
    <w:p w:rsidR="000A0342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>Примерная форма заключения экспертизы</w:t>
      </w:r>
      <w:r w:rsidR="000A0342" w:rsidRPr="0059072E">
        <w:rPr>
          <w:sz w:val="26"/>
          <w:szCs w:val="26"/>
          <w:lang w:eastAsia="zh-CN" w:bidi="ru-RU"/>
        </w:rPr>
        <w:t xml:space="preserve"> </w:t>
      </w:r>
    </w:p>
    <w:p w:rsidR="00FD0128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>результатов исполнения контракта</w:t>
      </w:r>
    </w:p>
    <w:p w:rsidR="00FD0128" w:rsidRPr="0059072E" w:rsidRDefault="00FD0128" w:rsidP="00FD0128">
      <w:pPr>
        <w:widowControl w:val="0"/>
        <w:suppressAutoHyphens/>
        <w:rPr>
          <w:sz w:val="26"/>
          <w:szCs w:val="26"/>
          <w:lang w:eastAsia="zh-CN" w:bidi="ru-RU"/>
        </w:rPr>
      </w:pPr>
    </w:p>
    <w:p w:rsidR="00FD0128" w:rsidRPr="0059072E" w:rsidRDefault="00FD0128" w:rsidP="00FD0128">
      <w:pPr>
        <w:widowControl w:val="0"/>
        <w:suppressAutoHyphens/>
        <w:ind w:firstLine="709"/>
        <w:jc w:val="right"/>
        <w:rPr>
          <w:sz w:val="26"/>
          <w:szCs w:val="26"/>
          <w:lang w:eastAsia="zh-CN" w:bidi="ru-RU"/>
        </w:rPr>
      </w:pPr>
    </w:p>
    <w:p w:rsidR="00FD0128" w:rsidRPr="0059072E" w:rsidRDefault="00FD0128" w:rsidP="00FD0128">
      <w:pPr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Заключение экспертизы</w:t>
      </w:r>
    </w:p>
    <w:p w:rsidR="00FD0128" w:rsidRPr="0059072E" w:rsidRDefault="00FD0128" w:rsidP="00FD0128">
      <w:pPr>
        <w:jc w:val="center"/>
        <w:rPr>
          <w:b/>
          <w:sz w:val="26"/>
          <w:szCs w:val="26"/>
        </w:rPr>
      </w:pPr>
      <w:r w:rsidRPr="0059072E">
        <w:rPr>
          <w:b/>
          <w:sz w:val="26"/>
          <w:szCs w:val="26"/>
        </w:rPr>
        <w:t>результатов исполнения контракта</w:t>
      </w:r>
    </w:p>
    <w:p w:rsidR="00FD0128" w:rsidRPr="0059072E" w:rsidRDefault="00FD0128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0A0342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  <w:proofErr w:type="spellStart"/>
      <w:r w:rsidRPr="0059072E">
        <w:rPr>
          <w:sz w:val="26"/>
          <w:szCs w:val="26"/>
          <w:lang w:eastAsia="zh-CN" w:bidi="ru-RU"/>
        </w:rPr>
        <w:t>д.Ушья</w:t>
      </w:r>
      <w:proofErr w:type="spellEnd"/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</w:r>
      <w:r w:rsidR="00FD0128" w:rsidRPr="0059072E">
        <w:rPr>
          <w:sz w:val="26"/>
          <w:szCs w:val="26"/>
          <w:lang w:eastAsia="zh-CN" w:bidi="ru-RU"/>
        </w:rPr>
        <w:tab/>
        <w:t xml:space="preserve">                                           </w:t>
      </w:r>
      <w:proofErr w:type="gramStart"/>
      <w:r w:rsidR="00FD0128" w:rsidRPr="0059072E">
        <w:rPr>
          <w:sz w:val="26"/>
          <w:szCs w:val="26"/>
          <w:lang w:eastAsia="zh-CN" w:bidi="ru-RU"/>
        </w:rPr>
        <w:t xml:space="preserve">   «</w:t>
      </w:r>
      <w:proofErr w:type="gramEnd"/>
      <w:r w:rsidR="00FD0128" w:rsidRPr="0059072E">
        <w:rPr>
          <w:sz w:val="26"/>
          <w:szCs w:val="26"/>
          <w:lang w:eastAsia="zh-CN" w:bidi="ru-RU"/>
        </w:rPr>
        <w:t>___»___________20__</w:t>
      </w:r>
    </w:p>
    <w:p w:rsidR="00FD0128" w:rsidRPr="0059072E" w:rsidRDefault="00FD0128" w:rsidP="003F0325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0A0342" w:rsidRPr="0059072E" w:rsidRDefault="000A0342" w:rsidP="000A0342">
      <w:pPr>
        <w:widowControl w:val="0"/>
        <w:suppressAutoHyphens/>
        <w:ind w:firstLine="709"/>
        <w:rPr>
          <w:b/>
          <w:bCs/>
          <w:sz w:val="26"/>
          <w:szCs w:val="26"/>
          <w:lang w:eastAsia="zh-CN" w:bidi="ru-RU"/>
        </w:rPr>
      </w:pPr>
    </w:p>
    <w:p w:rsidR="00FD0128" w:rsidRPr="0059072E" w:rsidRDefault="000A0342" w:rsidP="000A0342">
      <w:pPr>
        <w:widowControl w:val="0"/>
        <w:tabs>
          <w:tab w:val="left" w:pos="0"/>
        </w:tabs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 xml:space="preserve">Лицо, проводившее </w:t>
      </w:r>
      <w:r w:rsidR="00FD0128" w:rsidRPr="0059072E">
        <w:rPr>
          <w:b/>
          <w:bCs/>
          <w:sz w:val="26"/>
          <w:szCs w:val="26"/>
          <w:lang w:eastAsia="zh-CN" w:bidi="ru-RU"/>
        </w:rPr>
        <w:t>экспертизу</w:t>
      </w:r>
      <w:r w:rsidR="00FD0128" w:rsidRPr="0059072E">
        <w:rPr>
          <w:sz w:val="26"/>
          <w:szCs w:val="26"/>
          <w:lang w:eastAsia="zh-CN" w:bidi="ru-RU"/>
        </w:rPr>
        <w:t>:______________________________________________</w:t>
      </w:r>
      <w:r w:rsidRPr="0059072E">
        <w:rPr>
          <w:sz w:val="26"/>
          <w:szCs w:val="26"/>
          <w:lang w:eastAsia="zh-CN" w:bidi="ru-RU"/>
        </w:rPr>
        <w:t>_________________</w:t>
      </w:r>
    </w:p>
    <w:p w:rsidR="00FD0128" w:rsidRPr="0059072E" w:rsidRDefault="00FD0128" w:rsidP="000A0342">
      <w:pPr>
        <w:widowControl w:val="0"/>
        <w:suppressAutoHyphens/>
        <w:ind w:firstLine="709"/>
        <w:rPr>
          <w:i/>
          <w:iCs/>
          <w:sz w:val="26"/>
          <w:szCs w:val="26"/>
          <w:lang w:eastAsia="zh-CN" w:bidi="ru-RU"/>
        </w:rPr>
      </w:pPr>
      <w:r w:rsidRPr="0059072E">
        <w:rPr>
          <w:sz w:val="26"/>
          <w:szCs w:val="26"/>
          <w:lang w:eastAsia="zh-CN" w:bidi="ru-RU"/>
        </w:rPr>
        <w:t xml:space="preserve">                                       </w:t>
      </w:r>
      <w:r w:rsidRPr="0059072E">
        <w:rPr>
          <w:i/>
          <w:iCs/>
          <w:sz w:val="26"/>
          <w:szCs w:val="26"/>
          <w:lang w:eastAsia="zh-CN" w:bidi="ru-RU"/>
        </w:rPr>
        <w:t xml:space="preserve">(Ф.И.О., должность) </w:t>
      </w:r>
    </w:p>
    <w:p w:rsidR="00FD0128" w:rsidRPr="0059072E" w:rsidRDefault="00FD0128" w:rsidP="00FD0128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Место проведения экспертизы</w:t>
      </w:r>
      <w:r w:rsidRPr="0059072E">
        <w:rPr>
          <w:sz w:val="26"/>
          <w:szCs w:val="26"/>
          <w:lang w:eastAsia="zh-CN" w:bidi="ru-RU"/>
        </w:rPr>
        <w:t>: _____________________________________________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_____________________________</w:t>
      </w:r>
    </w:p>
    <w:p w:rsidR="00FD0128" w:rsidRPr="0059072E" w:rsidRDefault="00FD0128" w:rsidP="003F0325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Основание проведения экспертизы:</w:t>
      </w:r>
      <w:r w:rsidRPr="0059072E">
        <w:rPr>
          <w:sz w:val="26"/>
          <w:szCs w:val="26"/>
          <w:lang w:eastAsia="zh-CN" w:bidi="ru-RU"/>
        </w:rPr>
        <w:t xml:space="preserve">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Цель экспертизы:</w:t>
      </w:r>
      <w:r w:rsidRPr="0059072E">
        <w:rPr>
          <w:sz w:val="26"/>
          <w:szCs w:val="26"/>
          <w:lang w:eastAsia="zh-CN" w:bidi="ru-RU"/>
        </w:rPr>
        <w:t xml:space="preserve"> проверка предоставленных поставщиком (подрядчиком, исполнителем) результатов, предусмотренных муниципальным контрактом __________________________________________________________________________</w:t>
      </w:r>
      <w:r w:rsidRPr="0059072E">
        <w:rPr>
          <w:i/>
          <w:iCs/>
          <w:sz w:val="26"/>
          <w:szCs w:val="26"/>
          <w:lang w:eastAsia="zh-CN" w:bidi="ru-RU"/>
        </w:rPr>
        <w:t xml:space="preserve"> (номер и дата контракта) </w:t>
      </w:r>
      <w:r w:rsidRPr="0059072E">
        <w:rPr>
          <w:sz w:val="26"/>
          <w:szCs w:val="26"/>
          <w:lang w:eastAsia="zh-CN" w:bidi="ru-RU"/>
        </w:rPr>
        <w:t>в части их соответствия условиям муниципального контракта.</w:t>
      </w:r>
    </w:p>
    <w:p w:rsidR="00FD0128" w:rsidRPr="0059072E" w:rsidRDefault="00FD0128" w:rsidP="00FD0128">
      <w:pPr>
        <w:widowControl w:val="0"/>
        <w:suppressAutoHyphens/>
        <w:jc w:val="both"/>
        <w:rPr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 xml:space="preserve">Предмет (объект) экспертизы: </w:t>
      </w:r>
      <w:r w:rsidRPr="0059072E">
        <w:rPr>
          <w:sz w:val="26"/>
          <w:szCs w:val="26"/>
          <w:lang w:eastAsia="zh-CN" w:bidi="ru-RU"/>
        </w:rPr>
        <w:t>_______________________________________________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</w:t>
      </w:r>
    </w:p>
    <w:p w:rsidR="00FD0128" w:rsidRPr="0059072E" w:rsidRDefault="00FD0128" w:rsidP="003F0325">
      <w:pPr>
        <w:widowControl w:val="0"/>
        <w:suppressAutoHyphens/>
        <w:ind w:hanging="15"/>
        <w:jc w:val="both"/>
        <w:rPr>
          <w:i/>
          <w:iCs/>
          <w:sz w:val="26"/>
          <w:szCs w:val="26"/>
          <w:lang w:eastAsia="zh-CN" w:bidi="ru-RU"/>
        </w:rPr>
      </w:pPr>
      <w:r w:rsidRPr="0059072E">
        <w:rPr>
          <w:i/>
          <w:iCs/>
          <w:sz w:val="26"/>
          <w:szCs w:val="26"/>
          <w:lang w:eastAsia="zh-CN" w:bidi="ru-RU"/>
        </w:rPr>
        <w:t>(наименование поставленного товара, выполненной работы, оказанной услуги в соответствии с предметом муниципального контракта)</w:t>
      </w:r>
    </w:p>
    <w:p w:rsidR="00FD0128" w:rsidRPr="0059072E" w:rsidRDefault="00FD0128" w:rsidP="003F0325">
      <w:pPr>
        <w:widowControl w:val="0"/>
        <w:suppressAutoHyphens/>
        <w:ind w:firstLine="709"/>
        <w:jc w:val="both"/>
        <w:rPr>
          <w:b/>
          <w:bCs/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>Результаты экспертизы: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5"/>
        <w:gridCol w:w="3045"/>
        <w:gridCol w:w="3047"/>
      </w:tblGrid>
      <w:tr w:rsidR="00FD0128" w:rsidRPr="0059072E" w:rsidTr="006B7F4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 xml:space="preserve">Условия контракта </w:t>
            </w:r>
          </w:p>
          <w:p w:rsidR="00FD0128" w:rsidRPr="0059072E" w:rsidRDefault="00FD0128" w:rsidP="00FD0128">
            <w:pPr>
              <w:suppressLineNumbers/>
              <w:suppressAutoHyphens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/>
              </w:rPr>
              <w:t>( в т.ч.в соответствии с Техническим заданием, Спецификацией и т.п.)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>Характеристика фактически поставленного товара</w:t>
            </w:r>
            <w:r w:rsidRPr="0059072E">
              <w:rPr>
                <w:sz w:val="26"/>
                <w:szCs w:val="26"/>
                <w:lang w:eastAsia="zh-CN"/>
              </w:rPr>
              <w:t xml:space="preserve"> (выполненной работы, оказанной услуги)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lang w:eastAsia="zh-CN"/>
              </w:rPr>
              <w:t>Вывод о соответствии</w:t>
            </w:r>
            <w:r w:rsidRPr="0059072E">
              <w:rPr>
                <w:sz w:val="26"/>
                <w:szCs w:val="26"/>
                <w:lang w:eastAsia="zh-CN"/>
              </w:rPr>
              <w:t xml:space="preserve"> </w:t>
            </w:r>
            <w:r w:rsidRPr="0059072E">
              <w:rPr>
                <w:b/>
                <w:bCs/>
                <w:sz w:val="26"/>
                <w:szCs w:val="26"/>
                <w:lang w:eastAsia="zh-CN"/>
              </w:rPr>
              <w:t>поставленного товара</w:t>
            </w:r>
            <w:r w:rsidRPr="0059072E">
              <w:rPr>
                <w:sz w:val="26"/>
                <w:szCs w:val="26"/>
                <w:lang w:eastAsia="zh-CN"/>
              </w:rPr>
              <w:t xml:space="preserve"> (выполненной работы, оказанной услуги) </w:t>
            </w:r>
            <w:r w:rsidRPr="0059072E">
              <w:rPr>
                <w:b/>
                <w:bCs/>
                <w:sz w:val="26"/>
                <w:szCs w:val="26"/>
                <w:lang w:eastAsia="zh-CN"/>
              </w:rPr>
              <w:t xml:space="preserve">условиям контракта </w:t>
            </w:r>
          </w:p>
        </w:tc>
      </w:tr>
      <w:tr w:rsidR="00FD0128" w:rsidRPr="0059072E" w:rsidTr="006B7F4B"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u w:val="single"/>
                <w:lang w:eastAsia="zh-CN" w:bidi="ru-RU"/>
              </w:rPr>
            </w:pPr>
            <w:r w:rsidRPr="0059072E">
              <w:rPr>
                <w:b/>
                <w:bCs/>
                <w:sz w:val="26"/>
                <w:szCs w:val="26"/>
                <w:u w:val="single"/>
                <w:lang w:eastAsia="zh-CN" w:bidi="ru-RU"/>
              </w:rPr>
              <w:t xml:space="preserve">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widowControl w:val="0"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</w:tr>
      <w:tr w:rsidR="00FD0128" w:rsidRPr="0059072E" w:rsidTr="006B7F4B"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</w:t>
            </w:r>
          </w:p>
        </w:tc>
      </w:tr>
      <w:tr w:rsidR="00FD0128" w:rsidRPr="0059072E" w:rsidTr="006B7F4B">
        <w:trPr>
          <w:trHeight w:val="25"/>
        </w:trPr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       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128" w:rsidRPr="0059072E" w:rsidRDefault="00FD0128" w:rsidP="00FD0128">
            <w:pPr>
              <w:suppressLineNumbers/>
              <w:suppressAutoHyphens/>
              <w:snapToGrid w:val="0"/>
              <w:rPr>
                <w:sz w:val="26"/>
                <w:szCs w:val="26"/>
                <w:lang w:eastAsia="zh-CN" w:bidi="ru-RU"/>
              </w:rPr>
            </w:pPr>
            <w:r w:rsidRPr="0059072E">
              <w:rPr>
                <w:sz w:val="26"/>
                <w:szCs w:val="26"/>
                <w:lang w:eastAsia="zh-CN" w:bidi="ru-RU"/>
              </w:rPr>
              <w:t xml:space="preserve">                                                              </w:t>
            </w:r>
          </w:p>
        </w:tc>
      </w:tr>
    </w:tbl>
    <w:p w:rsidR="00FD0128" w:rsidRPr="0059072E" w:rsidRDefault="00FD0128" w:rsidP="000A0342">
      <w:pPr>
        <w:widowControl w:val="0"/>
        <w:suppressAutoHyphens/>
        <w:ind w:firstLine="709"/>
        <w:rPr>
          <w:sz w:val="26"/>
          <w:szCs w:val="26"/>
          <w:lang w:eastAsia="zh-CN" w:bidi="ru-RU"/>
        </w:rPr>
      </w:pPr>
    </w:p>
    <w:p w:rsidR="00FD0128" w:rsidRPr="0059072E" w:rsidRDefault="00FD0128" w:rsidP="000A0342">
      <w:pPr>
        <w:widowControl w:val="0"/>
        <w:suppressAutoHyphens/>
        <w:rPr>
          <w:sz w:val="26"/>
          <w:szCs w:val="26"/>
          <w:lang w:eastAsia="zh-CN" w:bidi="ru-RU"/>
        </w:rPr>
      </w:pPr>
      <w:r w:rsidRPr="0059072E">
        <w:rPr>
          <w:b/>
          <w:bCs/>
          <w:sz w:val="26"/>
          <w:szCs w:val="26"/>
          <w:lang w:eastAsia="zh-CN" w:bidi="ru-RU"/>
        </w:rPr>
        <w:tab/>
        <w:t xml:space="preserve">Вывод по результатам экспертизы: </w:t>
      </w:r>
      <w:r w:rsidRPr="0059072E">
        <w:rPr>
          <w:sz w:val="26"/>
          <w:szCs w:val="26"/>
          <w:lang w:eastAsia="zh-CN" w:bidi="ru-RU"/>
        </w:rPr>
        <w:t>______________________________________</w:t>
      </w:r>
      <w:r w:rsidR="000A0342" w:rsidRPr="0059072E">
        <w:rPr>
          <w:sz w:val="26"/>
          <w:szCs w:val="26"/>
          <w:lang w:eastAsia="zh-CN" w:bidi="ru-RU"/>
        </w:rPr>
        <w:t>___________________________________</w:t>
      </w:r>
      <w:r w:rsidRPr="0059072E">
        <w:rPr>
          <w:sz w:val="26"/>
          <w:szCs w:val="26"/>
          <w:lang w:eastAsia="zh-CN" w:bidi="ru-RU"/>
        </w:rPr>
        <w:t>_</w:t>
      </w:r>
    </w:p>
    <w:p w:rsidR="00FD0128" w:rsidRPr="0059072E" w:rsidRDefault="00FD0128" w:rsidP="00FD0128">
      <w:pPr>
        <w:widowControl w:val="0"/>
        <w:suppressAutoHyphens/>
        <w:ind w:firstLine="709"/>
        <w:jc w:val="both"/>
        <w:rPr>
          <w:b/>
          <w:sz w:val="26"/>
          <w:szCs w:val="26"/>
          <w:lang w:eastAsia="zh-CN" w:bidi="ru-RU"/>
        </w:rPr>
      </w:pPr>
    </w:p>
    <w:p w:rsidR="003F0325" w:rsidRPr="0059072E" w:rsidRDefault="00FD0128" w:rsidP="003F0325">
      <w:pPr>
        <w:jc w:val="right"/>
        <w:rPr>
          <w:sz w:val="26"/>
          <w:szCs w:val="26"/>
        </w:rPr>
      </w:pPr>
      <w:r w:rsidRPr="0059072E">
        <w:rPr>
          <w:b/>
          <w:bCs/>
          <w:sz w:val="26"/>
          <w:szCs w:val="26"/>
        </w:rPr>
        <w:t>Подпись лица, проводившего экспертизу:</w:t>
      </w:r>
      <w:r w:rsidRPr="0059072E">
        <w:rPr>
          <w:sz w:val="26"/>
          <w:szCs w:val="26"/>
        </w:rPr>
        <w:tab/>
        <w:t xml:space="preserve">        _______________</w:t>
      </w:r>
    </w:p>
    <w:p w:rsidR="0059072E" w:rsidRPr="0059072E" w:rsidRDefault="0059072E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59072E" w:rsidRDefault="0059072E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A9684A" w:rsidRDefault="00A9684A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A15598" w:rsidRPr="0059072E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9072E">
        <w:rPr>
          <w:sz w:val="26"/>
          <w:szCs w:val="26"/>
        </w:rPr>
        <w:t>Приложение</w:t>
      </w:r>
      <w:r w:rsidR="00A9684A">
        <w:rPr>
          <w:sz w:val="26"/>
          <w:szCs w:val="26"/>
        </w:rPr>
        <w:t xml:space="preserve"> № 2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к распоряжению администрации 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сельского  поселения </w:t>
      </w:r>
      <w:proofErr w:type="spellStart"/>
      <w:r w:rsidRPr="005876B5">
        <w:rPr>
          <w:sz w:val="26"/>
          <w:szCs w:val="26"/>
        </w:rPr>
        <w:t>Мулымья</w:t>
      </w:r>
      <w:proofErr w:type="spellEnd"/>
      <w:r w:rsidRPr="005876B5">
        <w:rPr>
          <w:sz w:val="26"/>
          <w:szCs w:val="26"/>
        </w:rPr>
        <w:t xml:space="preserve"> </w:t>
      </w:r>
    </w:p>
    <w:p w:rsidR="00A15598" w:rsidRPr="005876B5" w:rsidRDefault="00A15598" w:rsidP="00A15598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5876B5">
        <w:rPr>
          <w:sz w:val="26"/>
          <w:szCs w:val="26"/>
        </w:rPr>
        <w:t xml:space="preserve">от </w:t>
      </w:r>
      <w:r w:rsidR="005876B5" w:rsidRPr="005876B5">
        <w:rPr>
          <w:sz w:val="26"/>
          <w:szCs w:val="26"/>
        </w:rPr>
        <w:t>19</w:t>
      </w:r>
      <w:r w:rsidR="000A0342" w:rsidRPr="005876B5">
        <w:rPr>
          <w:sz w:val="26"/>
          <w:szCs w:val="26"/>
        </w:rPr>
        <w:t xml:space="preserve"> марта</w:t>
      </w:r>
      <w:r w:rsidRPr="005876B5">
        <w:rPr>
          <w:sz w:val="26"/>
          <w:szCs w:val="26"/>
        </w:rPr>
        <w:t xml:space="preserve">  202</w:t>
      </w:r>
      <w:r w:rsidR="000A0342" w:rsidRPr="005876B5">
        <w:rPr>
          <w:sz w:val="26"/>
          <w:szCs w:val="26"/>
        </w:rPr>
        <w:t>1</w:t>
      </w:r>
      <w:r w:rsidRPr="005876B5">
        <w:rPr>
          <w:sz w:val="26"/>
          <w:szCs w:val="26"/>
        </w:rPr>
        <w:t xml:space="preserve"> года № </w:t>
      </w:r>
      <w:r w:rsidR="000A0342" w:rsidRPr="005876B5">
        <w:rPr>
          <w:sz w:val="26"/>
          <w:szCs w:val="26"/>
        </w:rPr>
        <w:t>0</w:t>
      </w:r>
      <w:r w:rsidR="005876B5" w:rsidRPr="005876B5">
        <w:rPr>
          <w:sz w:val="26"/>
          <w:szCs w:val="26"/>
        </w:rPr>
        <w:t>8</w:t>
      </w: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Pr="0059072E" w:rsidRDefault="00C62848" w:rsidP="00FD0128">
      <w:pPr>
        <w:jc w:val="right"/>
        <w:rPr>
          <w:sz w:val="26"/>
          <w:szCs w:val="26"/>
        </w:rPr>
      </w:pPr>
    </w:p>
    <w:p w:rsidR="00C62848" w:rsidRDefault="00A9684A" w:rsidP="00A9684A">
      <w:pPr>
        <w:jc w:val="center"/>
        <w:rPr>
          <w:b/>
          <w:sz w:val="28"/>
          <w:szCs w:val="28"/>
        </w:rPr>
      </w:pPr>
      <w:r w:rsidRPr="00A9684A">
        <w:rPr>
          <w:b/>
          <w:sz w:val="28"/>
          <w:szCs w:val="28"/>
        </w:rPr>
        <w:t xml:space="preserve">Состав работников администрации сельского поселения </w:t>
      </w:r>
      <w:proofErr w:type="spellStart"/>
      <w:r w:rsidRPr="00A9684A">
        <w:rPr>
          <w:b/>
          <w:sz w:val="28"/>
          <w:szCs w:val="28"/>
        </w:rPr>
        <w:t>Мулымья</w:t>
      </w:r>
      <w:proofErr w:type="spellEnd"/>
      <w:r w:rsidRPr="00A9684A">
        <w:rPr>
          <w:b/>
          <w:sz w:val="28"/>
          <w:szCs w:val="28"/>
        </w:rPr>
        <w:t xml:space="preserve">, ответственных за осуществление и проведение экспертизы результатов, предусмотренных договорами (контрактами), заключаемыми администрацией сельского поселения </w:t>
      </w:r>
      <w:proofErr w:type="spellStart"/>
      <w:r w:rsidRPr="00A9684A">
        <w:rPr>
          <w:b/>
          <w:sz w:val="28"/>
          <w:szCs w:val="28"/>
        </w:rPr>
        <w:t>Мулымья</w:t>
      </w:r>
      <w:proofErr w:type="spellEnd"/>
      <w:r w:rsidRPr="00A9684A">
        <w:rPr>
          <w:b/>
          <w:sz w:val="28"/>
          <w:szCs w:val="28"/>
        </w:rPr>
        <w:t>, на соответствие условиям договоров (контрактов)</w:t>
      </w:r>
    </w:p>
    <w:p w:rsidR="00A9684A" w:rsidRPr="00A9684A" w:rsidRDefault="00A9684A" w:rsidP="00A9684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7273"/>
      </w:tblGrid>
      <w:tr w:rsidR="000A0342" w:rsidRPr="0059072E" w:rsidTr="0059072E">
        <w:tc>
          <w:tcPr>
            <w:tcW w:w="2376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Е.В. </w:t>
            </w:r>
            <w:proofErr w:type="spellStart"/>
            <w:r w:rsidRPr="0059072E">
              <w:rPr>
                <w:sz w:val="26"/>
                <w:szCs w:val="26"/>
              </w:rPr>
              <w:t>Белослудцев</w:t>
            </w:r>
            <w:proofErr w:type="spellEnd"/>
          </w:p>
        </w:tc>
        <w:tc>
          <w:tcPr>
            <w:tcW w:w="7371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глава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</w:tbl>
    <w:p w:rsidR="000A0342" w:rsidRPr="0059072E" w:rsidRDefault="000A0342" w:rsidP="00D21DE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7276"/>
      </w:tblGrid>
      <w:tr w:rsidR="00C62848" w:rsidRPr="0059072E" w:rsidTr="00A9684A">
        <w:trPr>
          <w:trHeight w:val="531"/>
        </w:trPr>
        <w:tc>
          <w:tcPr>
            <w:tcW w:w="2376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 </w:t>
            </w:r>
            <w:r w:rsidR="00D21DEF" w:rsidRPr="0059072E">
              <w:rPr>
                <w:sz w:val="26"/>
                <w:szCs w:val="26"/>
              </w:rPr>
              <w:t xml:space="preserve">В.И. </w:t>
            </w:r>
            <w:proofErr w:type="spellStart"/>
            <w:r w:rsidR="00D21DEF" w:rsidRPr="0059072E">
              <w:rPr>
                <w:sz w:val="26"/>
                <w:szCs w:val="26"/>
              </w:rPr>
              <w:t>Шабарчина</w:t>
            </w:r>
            <w:proofErr w:type="spellEnd"/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заместитель главы </w:t>
            </w:r>
            <w:r w:rsidR="00D21DEF" w:rsidRPr="0059072E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D21DEF" w:rsidRPr="0059072E">
              <w:rPr>
                <w:sz w:val="26"/>
                <w:szCs w:val="26"/>
              </w:rPr>
              <w:t>Мулымья</w:t>
            </w:r>
            <w:proofErr w:type="spellEnd"/>
          </w:p>
          <w:p w:rsidR="00D21DEF" w:rsidRPr="0059072E" w:rsidRDefault="00D21DEF" w:rsidP="00D21DEF">
            <w:pPr>
              <w:rPr>
                <w:sz w:val="26"/>
                <w:szCs w:val="26"/>
              </w:rPr>
            </w:pPr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Э.Н. </w:t>
            </w:r>
            <w:proofErr w:type="spellStart"/>
            <w:r w:rsidRPr="0059072E">
              <w:rPr>
                <w:sz w:val="26"/>
                <w:szCs w:val="26"/>
              </w:rPr>
              <w:t>Нурисламов</w:t>
            </w:r>
            <w:proofErr w:type="spellEnd"/>
            <w:r w:rsidR="00C62848" w:rsidRPr="0059072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371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</w:t>
            </w:r>
            <w:r w:rsidR="00C62848" w:rsidRPr="0059072E">
              <w:rPr>
                <w:sz w:val="26"/>
                <w:szCs w:val="26"/>
              </w:rPr>
              <w:t xml:space="preserve">начальник </w:t>
            </w:r>
            <w:r w:rsidRPr="0059072E">
              <w:rPr>
                <w:sz w:val="26"/>
                <w:szCs w:val="26"/>
              </w:rPr>
              <w:t xml:space="preserve">социально-организационного отдела администрации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</w:p>
        </w:tc>
      </w:tr>
      <w:tr w:rsidR="00C62848" w:rsidRPr="0059072E" w:rsidTr="006B7F4B">
        <w:tc>
          <w:tcPr>
            <w:tcW w:w="2376" w:type="dxa"/>
          </w:tcPr>
          <w:p w:rsidR="00C62848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>А.И. Белоусова</w:t>
            </w:r>
          </w:p>
        </w:tc>
        <w:tc>
          <w:tcPr>
            <w:tcW w:w="7371" w:type="dxa"/>
          </w:tcPr>
          <w:p w:rsidR="00C62848" w:rsidRPr="0059072E" w:rsidRDefault="00C62848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>– начальник финансов</w:t>
            </w:r>
            <w:r w:rsidR="00D21DEF" w:rsidRPr="0059072E">
              <w:rPr>
                <w:sz w:val="26"/>
                <w:szCs w:val="26"/>
              </w:rPr>
              <w:t>о-экономического</w:t>
            </w:r>
            <w:r w:rsidRPr="0059072E">
              <w:rPr>
                <w:sz w:val="26"/>
                <w:szCs w:val="26"/>
              </w:rPr>
              <w:t xml:space="preserve"> </w:t>
            </w:r>
            <w:r w:rsidR="00D21DEF" w:rsidRPr="0059072E">
              <w:rPr>
                <w:sz w:val="26"/>
                <w:szCs w:val="26"/>
              </w:rPr>
              <w:t xml:space="preserve">отдела администрации сельского поселения </w:t>
            </w:r>
            <w:proofErr w:type="spellStart"/>
            <w:r w:rsidR="00D21DEF" w:rsidRPr="0059072E">
              <w:rPr>
                <w:sz w:val="26"/>
                <w:szCs w:val="26"/>
              </w:rPr>
              <w:t>Мулымья</w:t>
            </w:r>
            <w:proofErr w:type="spellEnd"/>
            <w:r w:rsidR="00D21DEF" w:rsidRPr="0059072E">
              <w:rPr>
                <w:sz w:val="26"/>
                <w:szCs w:val="26"/>
              </w:rPr>
              <w:t xml:space="preserve"> </w:t>
            </w:r>
          </w:p>
          <w:p w:rsidR="00D21DEF" w:rsidRPr="0059072E" w:rsidRDefault="00D21DEF" w:rsidP="00D21DEF">
            <w:pPr>
              <w:rPr>
                <w:sz w:val="26"/>
                <w:szCs w:val="26"/>
              </w:rPr>
            </w:pPr>
          </w:p>
        </w:tc>
      </w:tr>
      <w:tr w:rsidR="000A0342" w:rsidRPr="0059072E" w:rsidTr="006B7F4B">
        <w:tc>
          <w:tcPr>
            <w:tcW w:w="2376" w:type="dxa"/>
          </w:tcPr>
          <w:p w:rsidR="000A0342" w:rsidRPr="0059072E" w:rsidRDefault="00D21DEF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А.В. </w:t>
            </w:r>
            <w:proofErr w:type="spellStart"/>
            <w:r w:rsidRPr="0059072E">
              <w:rPr>
                <w:sz w:val="26"/>
                <w:szCs w:val="26"/>
              </w:rPr>
              <w:t>Швецова</w:t>
            </w:r>
            <w:proofErr w:type="spellEnd"/>
          </w:p>
        </w:tc>
        <w:tc>
          <w:tcPr>
            <w:tcW w:w="7371" w:type="dxa"/>
          </w:tcPr>
          <w:p w:rsidR="000A0342" w:rsidRPr="0059072E" w:rsidRDefault="000A0342" w:rsidP="00D21DEF">
            <w:pPr>
              <w:rPr>
                <w:sz w:val="26"/>
                <w:szCs w:val="26"/>
              </w:rPr>
            </w:pPr>
            <w:r w:rsidRPr="0059072E">
              <w:rPr>
                <w:sz w:val="26"/>
                <w:szCs w:val="26"/>
              </w:rPr>
              <w:t xml:space="preserve">– главный специалист социально-организационного отдела администрации сельского поселения </w:t>
            </w:r>
            <w:proofErr w:type="spellStart"/>
            <w:r w:rsidRPr="0059072E">
              <w:rPr>
                <w:sz w:val="26"/>
                <w:szCs w:val="26"/>
              </w:rPr>
              <w:t>Мулымья</w:t>
            </w:r>
            <w:proofErr w:type="spellEnd"/>
          </w:p>
        </w:tc>
      </w:tr>
      <w:tr w:rsidR="000A0342" w:rsidRPr="0059072E" w:rsidTr="000A0342">
        <w:tc>
          <w:tcPr>
            <w:tcW w:w="2376" w:type="dxa"/>
          </w:tcPr>
          <w:p w:rsidR="000A0342" w:rsidRPr="0059072E" w:rsidRDefault="000A0342" w:rsidP="0059072E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A0342" w:rsidRPr="0059072E" w:rsidRDefault="000A0342" w:rsidP="0059072E">
            <w:pPr>
              <w:jc w:val="both"/>
              <w:rPr>
                <w:sz w:val="26"/>
                <w:szCs w:val="26"/>
              </w:rPr>
            </w:pPr>
          </w:p>
        </w:tc>
      </w:tr>
    </w:tbl>
    <w:p w:rsidR="00E1395E" w:rsidRPr="0059072E" w:rsidRDefault="00E1395E" w:rsidP="00344CED">
      <w:pPr>
        <w:spacing w:line="276" w:lineRule="auto"/>
        <w:ind w:left="720"/>
        <w:jc w:val="both"/>
        <w:rPr>
          <w:sz w:val="26"/>
          <w:szCs w:val="26"/>
        </w:rPr>
      </w:pPr>
    </w:p>
    <w:sectPr w:rsidR="00E1395E" w:rsidRPr="0059072E" w:rsidSect="00597A48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FB5"/>
    <w:multiLevelType w:val="hybridMultilevel"/>
    <w:tmpl w:val="749C0BA6"/>
    <w:lvl w:ilvl="0" w:tplc="F1D283F2">
      <w:start w:val="1"/>
      <w:numFmt w:val="decimal"/>
      <w:lvlText w:val="%1."/>
      <w:lvlJc w:val="left"/>
      <w:pPr>
        <w:ind w:left="11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9334635"/>
    <w:multiLevelType w:val="singleLevel"/>
    <w:tmpl w:val="61F4383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29CE05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25E91"/>
    <w:multiLevelType w:val="hybridMultilevel"/>
    <w:tmpl w:val="0A6E84CA"/>
    <w:lvl w:ilvl="0" w:tplc="B5CE2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67A31"/>
    <w:multiLevelType w:val="multilevel"/>
    <w:tmpl w:val="05D86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2E05EAC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22817F5"/>
    <w:multiLevelType w:val="hybridMultilevel"/>
    <w:tmpl w:val="0D5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2B2A"/>
    <w:multiLevelType w:val="hybridMultilevel"/>
    <w:tmpl w:val="C7C0C8FC"/>
    <w:lvl w:ilvl="0" w:tplc="05923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4CD09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02912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F370861"/>
    <w:multiLevelType w:val="hybridMultilevel"/>
    <w:tmpl w:val="749C0BA6"/>
    <w:lvl w:ilvl="0" w:tplc="F1D283F2">
      <w:start w:val="1"/>
      <w:numFmt w:val="decimal"/>
      <w:lvlText w:val="%1."/>
      <w:lvlJc w:val="left"/>
      <w:pPr>
        <w:ind w:left="11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5FFB707C"/>
    <w:multiLevelType w:val="hybridMultilevel"/>
    <w:tmpl w:val="1F78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C7F"/>
    <w:multiLevelType w:val="multilevel"/>
    <w:tmpl w:val="EA705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D143A"/>
    <w:multiLevelType w:val="hybridMultilevel"/>
    <w:tmpl w:val="5CE663A8"/>
    <w:lvl w:ilvl="0" w:tplc="A89E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0D578">
      <w:numFmt w:val="none"/>
      <w:lvlText w:val=""/>
      <w:lvlJc w:val="left"/>
      <w:pPr>
        <w:tabs>
          <w:tab w:val="num" w:pos="360"/>
        </w:tabs>
      </w:pPr>
    </w:lvl>
    <w:lvl w:ilvl="2" w:tplc="116C9DF8">
      <w:numFmt w:val="none"/>
      <w:lvlText w:val=""/>
      <w:lvlJc w:val="left"/>
      <w:pPr>
        <w:tabs>
          <w:tab w:val="num" w:pos="360"/>
        </w:tabs>
      </w:pPr>
    </w:lvl>
    <w:lvl w:ilvl="3" w:tplc="C7A23002">
      <w:numFmt w:val="none"/>
      <w:lvlText w:val=""/>
      <w:lvlJc w:val="left"/>
      <w:pPr>
        <w:tabs>
          <w:tab w:val="num" w:pos="360"/>
        </w:tabs>
      </w:pPr>
    </w:lvl>
    <w:lvl w:ilvl="4" w:tplc="14A20982">
      <w:numFmt w:val="none"/>
      <w:lvlText w:val=""/>
      <w:lvlJc w:val="left"/>
      <w:pPr>
        <w:tabs>
          <w:tab w:val="num" w:pos="360"/>
        </w:tabs>
      </w:pPr>
    </w:lvl>
    <w:lvl w:ilvl="5" w:tplc="111A4DB0">
      <w:numFmt w:val="none"/>
      <w:lvlText w:val=""/>
      <w:lvlJc w:val="left"/>
      <w:pPr>
        <w:tabs>
          <w:tab w:val="num" w:pos="360"/>
        </w:tabs>
      </w:pPr>
    </w:lvl>
    <w:lvl w:ilvl="6" w:tplc="DC9CE592">
      <w:numFmt w:val="none"/>
      <w:lvlText w:val=""/>
      <w:lvlJc w:val="left"/>
      <w:pPr>
        <w:tabs>
          <w:tab w:val="num" w:pos="360"/>
        </w:tabs>
      </w:pPr>
    </w:lvl>
    <w:lvl w:ilvl="7" w:tplc="A6B6376E">
      <w:numFmt w:val="none"/>
      <w:lvlText w:val=""/>
      <w:lvlJc w:val="left"/>
      <w:pPr>
        <w:tabs>
          <w:tab w:val="num" w:pos="360"/>
        </w:tabs>
      </w:pPr>
    </w:lvl>
    <w:lvl w:ilvl="8" w:tplc="F878CE4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4C22716"/>
    <w:multiLevelType w:val="singleLevel"/>
    <w:tmpl w:val="6E38C0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65570284"/>
    <w:multiLevelType w:val="hybridMultilevel"/>
    <w:tmpl w:val="AA785ADC"/>
    <w:lvl w:ilvl="0" w:tplc="AA1C9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72690"/>
    <w:multiLevelType w:val="singleLevel"/>
    <w:tmpl w:val="2D2AF4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C"/>
    <w:rsid w:val="00003875"/>
    <w:rsid w:val="00012C76"/>
    <w:rsid w:val="0002289E"/>
    <w:rsid w:val="00042FA9"/>
    <w:rsid w:val="00043B65"/>
    <w:rsid w:val="00050093"/>
    <w:rsid w:val="0006002B"/>
    <w:rsid w:val="000A0342"/>
    <w:rsid w:val="000D370B"/>
    <w:rsid w:val="000E4A70"/>
    <w:rsid w:val="0012180A"/>
    <w:rsid w:val="00123916"/>
    <w:rsid w:val="00184759"/>
    <w:rsid w:val="001A0DAF"/>
    <w:rsid w:val="001B28C8"/>
    <w:rsid w:val="001B2F02"/>
    <w:rsid w:val="002427F1"/>
    <w:rsid w:val="00286EF9"/>
    <w:rsid w:val="003128BE"/>
    <w:rsid w:val="003364E5"/>
    <w:rsid w:val="00342673"/>
    <w:rsid w:val="00344CED"/>
    <w:rsid w:val="003674A7"/>
    <w:rsid w:val="003718EE"/>
    <w:rsid w:val="003936F4"/>
    <w:rsid w:val="003B307B"/>
    <w:rsid w:val="003C3907"/>
    <w:rsid w:val="003C640E"/>
    <w:rsid w:val="003E53F0"/>
    <w:rsid w:val="003F0325"/>
    <w:rsid w:val="00412F98"/>
    <w:rsid w:val="00415800"/>
    <w:rsid w:val="004278DA"/>
    <w:rsid w:val="0044075B"/>
    <w:rsid w:val="00462307"/>
    <w:rsid w:val="00465FC5"/>
    <w:rsid w:val="00482B61"/>
    <w:rsid w:val="004913C2"/>
    <w:rsid w:val="00496F06"/>
    <w:rsid w:val="00497A9F"/>
    <w:rsid w:val="004B0CB0"/>
    <w:rsid w:val="004C7FEE"/>
    <w:rsid w:val="004F36D4"/>
    <w:rsid w:val="0050569F"/>
    <w:rsid w:val="0052666F"/>
    <w:rsid w:val="00531CCE"/>
    <w:rsid w:val="00553864"/>
    <w:rsid w:val="005876B5"/>
    <w:rsid w:val="0059072E"/>
    <w:rsid w:val="00597A48"/>
    <w:rsid w:val="005C7711"/>
    <w:rsid w:val="005D44DB"/>
    <w:rsid w:val="00660D3E"/>
    <w:rsid w:val="00664BF1"/>
    <w:rsid w:val="0069329D"/>
    <w:rsid w:val="006B15AC"/>
    <w:rsid w:val="006B3654"/>
    <w:rsid w:val="006B7F4B"/>
    <w:rsid w:val="006E7715"/>
    <w:rsid w:val="0072794D"/>
    <w:rsid w:val="00730CF8"/>
    <w:rsid w:val="00734AF4"/>
    <w:rsid w:val="00772F86"/>
    <w:rsid w:val="00784F73"/>
    <w:rsid w:val="007869E7"/>
    <w:rsid w:val="007A31E3"/>
    <w:rsid w:val="007E1A9E"/>
    <w:rsid w:val="00806601"/>
    <w:rsid w:val="008078F3"/>
    <w:rsid w:val="008366E3"/>
    <w:rsid w:val="00861321"/>
    <w:rsid w:val="00873804"/>
    <w:rsid w:val="008A7FB7"/>
    <w:rsid w:val="008D33AC"/>
    <w:rsid w:val="008E3A9B"/>
    <w:rsid w:val="0092536A"/>
    <w:rsid w:val="00964C84"/>
    <w:rsid w:val="00965711"/>
    <w:rsid w:val="009757B1"/>
    <w:rsid w:val="009A6356"/>
    <w:rsid w:val="009C46C7"/>
    <w:rsid w:val="009C73C5"/>
    <w:rsid w:val="009D1A90"/>
    <w:rsid w:val="009E5DF9"/>
    <w:rsid w:val="009F25F2"/>
    <w:rsid w:val="00A15598"/>
    <w:rsid w:val="00A45804"/>
    <w:rsid w:val="00A64BF6"/>
    <w:rsid w:val="00A91767"/>
    <w:rsid w:val="00A9684A"/>
    <w:rsid w:val="00AC5943"/>
    <w:rsid w:val="00AC6A31"/>
    <w:rsid w:val="00B32CBF"/>
    <w:rsid w:val="00B5563A"/>
    <w:rsid w:val="00B74399"/>
    <w:rsid w:val="00BC0C99"/>
    <w:rsid w:val="00BC209F"/>
    <w:rsid w:val="00BD11BD"/>
    <w:rsid w:val="00BE2C3D"/>
    <w:rsid w:val="00BF6EC8"/>
    <w:rsid w:val="00C13CB1"/>
    <w:rsid w:val="00C327E5"/>
    <w:rsid w:val="00C62848"/>
    <w:rsid w:val="00C81BB6"/>
    <w:rsid w:val="00CC0C4D"/>
    <w:rsid w:val="00CC55C4"/>
    <w:rsid w:val="00CC5FF1"/>
    <w:rsid w:val="00CD34BD"/>
    <w:rsid w:val="00D13B92"/>
    <w:rsid w:val="00D17D77"/>
    <w:rsid w:val="00D21DEF"/>
    <w:rsid w:val="00D63AFA"/>
    <w:rsid w:val="00D979C3"/>
    <w:rsid w:val="00DC49BD"/>
    <w:rsid w:val="00E069CD"/>
    <w:rsid w:val="00E1395E"/>
    <w:rsid w:val="00E30397"/>
    <w:rsid w:val="00E5042C"/>
    <w:rsid w:val="00E625F8"/>
    <w:rsid w:val="00E94087"/>
    <w:rsid w:val="00EB3250"/>
    <w:rsid w:val="00EB566C"/>
    <w:rsid w:val="00EC6203"/>
    <w:rsid w:val="00EE1DA9"/>
    <w:rsid w:val="00F1424E"/>
    <w:rsid w:val="00F152AE"/>
    <w:rsid w:val="00F35B7E"/>
    <w:rsid w:val="00F410CF"/>
    <w:rsid w:val="00F437FA"/>
    <w:rsid w:val="00F5127C"/>
    <w:rsid w:val="00F65AF8"/>
    <w:rsid w:val="00FB1E25"/>
    <w:rsid w:val="00FD0128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103ED-DFE5-47C7-B24B-1B33258B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left="567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table" w:styleId="a6">
    <w:name w:val="Table Grid"/>
    <w:basedOn w:val="a1"/>
    <w:rsid w:val="009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17D7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CC0C4D"/>
    <w:rPr>
      <w:b/>
      <w:color w:val="000080"/>
    </w:rPr>
  </w:style>
  <w:style w:type="character" w:styleId="a9">
    <w:name w:val="Hyperlink"/>
    <w:rsid w:val="00CC0C4D"/>
    <w:rPr>
      <w:rFonts w:cs="Times New Roman"/>
      <w:color w:val="0000FF"/>
      <w:u w:val="single"/>
    </w:rPr>
  </w:style>
  <w:style w:type="character" w:customStyle="1" w:styleId="aa">
    <w:name w:val="Основной текст_"/>
    <w:link w:val="10"/>
    <w:rsid w:val="00E1395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E1395E"/>
    <w:pPr>
      <w:shd w:val="clear" w:color="auto" w:fill="FFFFFF"/>
      <w:spacing w:before="420" w:after="240" w:line="322" w:lineRule="exact"/>
    </w:pPr>
    <w:rPr>
      <w:sz w:val="25"/>
      <w:szCs w:val="25"/>
    </w:rPr>
  </w:style>
  <w:style w:type="paragraph" w:customStyle="1" w:styleId="ConsPlusNormal">
    <w:name w:val="ConsPlusNormal"/>
    <w:rsid w:val="00E13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Администрация г. Кондинска</Company>
  <LinksUpToDate>false</LinksUpToDate>
  <CharactersWithSpaces>2696</CharactersWithSpaces>
  <SharedDoc>false</SharedDoc>
  <HLinks>
    <vt:vector size="12" baseType="variant"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Садик Нина Андреевна</dc:creator>
  <cp:lastModifiedBy>Алёна Викторовна</cp:lastModifiedBy>
  <cp:revision>3</cp:revision>
  <cp:lastPrinted>2021-03-22T06:40:00Z</cp:lastPrinted>
  <dcterms:created xsi:type="dcterms:W3CDTF">2021-03-23T11:17:00Z</dcterms:created>
  <dcterms:modified xsi:type="dcterms:W3CDTF">2021-03-23T11:17:00Z</dcterms:modified>
</cp:coreProperties>
</file>