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79" w:rsidRPr="00E32BF7" w:rsidRDefault="00081379" w:rsidP="00E32BF7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BF7">
        <w:rPr>
          <w:rFonts w:ascii="Times New Roman" w:hAnsi="Times New Roman" w:cs="Times New Roman"/>
          <w:sz w:val="32"/>
          <w:szCs w:val="32"/>
        </w:rPr>
        <w:t xml:space="preserve">Реестр </w:t>
      </w:r>
    </w:p>
    <w:p w:rsidR="00081379" w:rsidRPr="00F14041" w:rsidRDefault="00081379" w:rsidP="00F1404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14041">
        <w:rPr>
          <w:rFonts w:ascii="Times New Roman" w:hAnsi="Times New Roman" w:cs="Times New Roman"/>
          <w:sz w:val="28"/>
          <w:szCs w:val="28"/>
        </w:rPr>
        <w:t>благотворителей (физические, юридические лица), желающих</w:t>
      </w:r>
    </w:p>
    <w:p w:rsidR="00081379" w:rsidRPr="00F14041" w:rsidRDefault="00081379" w:rsidP="00F1404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14041">
        <w:rPr>
          <w:rFonts w:ascii="Times New Roman" w:hAnsi="Times New Roman" w:cs="Times New Roman"/>
          <w:sz w:val="28"/>
          <w:szCs w:val="28"/>
        </w:rPr>
        <w:t>оказать поддержку гражданам, нуждающимся в получении социальной поддержки, в том числе малообеспеченным семьям с детьми</w:t>
      </w:r>
    </w:p>
    <w:p w:rsidR="00081379" w:rsidRDefault="00081379" w:rsidP="004203BA">
      <w:pPr>
        <w:pBdr>
          <w:bottom w:val="single" w:sz="12" w:space="1" w:color="auto"/>
        </w:pBdr>
        <w:tabs>
          <w:tab w:val="left" w:pos="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081379" w:rsidRPr="004203BA" w:rsidRDefault="00081379" w:rsidP="004203BA">
      <w:pPr>
        <w:pBdr>
          <w:bottom w:val="single" w:sz="12" w:space="1" w:color="auto"/>
        </w:pBdr>
        <w:tabs>
          <w:tab w:val="left" w:pos="3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203BA">
        <w:rPr>
          <w:rFonts w:ascii="Times New Roman" w:hAnsi="Times New Roman" w:cs="Times New Roman"/>
          <w:sz w:val="28"/>
          <w:szCs w:val="28"/>
        </w:rPr>
        <w:t>Муниципальное образование Кондинский район</w:t>
      </w:r>
    </w:p>
    <w:p w:rsidR="00081379" w:rsidRDefault="00081379" w:rsidP="00E32B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(указывается муниципальное образование автономного округа)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764"/>
        <w:gridCol w:w="2765"/>
        <w:gridCol w:w="3367"/>
      </w:tblGrid>
      <w:tr w:rsidR="00081379" w:rsidRPr="00D86B2F">
        <w:tc>
          <w:tcPr>
            <w:tcW w:w="675" w:type="dxa"/>
            <w:vMerge w:val="restart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9" w:type="dxa"/>
            <w:gridSpan w:val="2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Благотворитель</w:t>
            </w:r>
          </w:p>
        </w:tc>
        <w:tc>
          <w:tcPr>
            <w:tcW w:w="3367" w:type="dxa"/>
            <w:vMerge w:val="restart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благотворителя</w:t>
            </w:r>
          </w:p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 xml:space="preserve">(внесен в Реестр, исключен из Реестра) </w:t>
            </w:r>
          </w:p>
        </w:tc>
      </w:tr>
      <w:tr w:rsidR="00081379" w:rsidRPr="00D86B2F">
        <w:tc>
          <w:tcPr>
            <w:tcW w:w="675" w:type="dxa"/>
            <w:vMerge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наименование, в случае если имеется сокращенное наименование)</w:t>
            </w:r>
          </w:p>
        </w:tc>
        <w:tc>
          <w:tcPr>
            <w:tcW w:w="276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3367" w:type="dxa"/>
            <w:vMerge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79" w:rsidRPr="00D86B2F">
        <w:tc>
          <w:tcPr>
            <w:tcW w:w="67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64" w:type="dxa"/>
          </w:tcPr>
          <w:p w:rsidR="00081379" w:rsidRPr="00D86B2F" w:rsidRDefault="00081379" w:rsidP="00D86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4"/>
                <w:szCs w:val="24"/>
              </w:rPr>
              <w:t>Отдел по опеке и попечительству по Кондинскому району</w:t>
            </w:r>
          </w:p>
        </w:tc>
        <w:tc>
          <w:tcPr>
            <w:tcW w:w="2765" w:type="dxa"/>
          </w:tcPr>
          <w:p w:rsidR="00081379" w:rsidRPr="00D86B2F" w:rsidRDefault="00081379" w:rsidP="00D86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  <w:tr w:rsidR="00081379" w:rsidRPr="00D86B2F">
        <w:tc>
          <w:tcPr>
            <w:tcW w:w="67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4" w:type="dxa"/>
          </w:tcPr>
          <w:p w:rsidR="00081379" w:rsidRPr="00D86B2F" w:rsidRDefault="00081379" w:rsidP="00D86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4"/>
                <w:szCs w:val="24"/>
              </w:rPr>
              <w:t>Детский сад «Сказка»</w:t>
            </w:r>
          </w:p>
        </w:tc>
        <w:tc>
          <w:tcPr>
            <w:tcW w:w="2765" w:type="dxa"/>
          </w:tcPr>
          <w:p w:rsidR="00081379" w:rsidRPr="00D86B2F" w:rsidRDefault="00081379" w:rsidP="00D86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  <w:tr w:rsidR="00081379" w:rsidRPr="00D86B2F">
        <w:tc>
          <w:tcPr>
            <w:tcW w:w="67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64" w:type="dxa"/>
          </w:tcPr>
          <w:p w:rsidR="00081379" w:rsidRPr="00D86B2F" w:rsidRDefault="00081379" w:rsidP="00D86B2F">
            <w:pPr>
              <w:tabs>
                <w:tab w:val="left" w:pos="60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4"/>
                <w:szCs w:val="24"/>
              </w:rPr>
              <w:t>МА ДОУ  ДСКВ «Родничок»</w:t>
            </w:r>
          </w:p>
        </w:tc>
        <w:tc>
          <w:tcPr>
            <w:tcW w:w="276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  <w:tr w:rsidR="00081379" w:rsidRPr="00D86B2F">
        <w:tc>
          <w:tcPr>
            <w:tcW w:w="67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64" w:type="dxa"/>
          </w:tcPr>
          <w:p w:rsidR="00081379" w:rsidRPr="00D86B2F" w:rsidRDefault="00081379" w:rsidP="00D86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4"/>
                <w:szCs w:val="24"/>
              </w:rPr>
              <w:t>МАУ « Районный центр молодежных инициатив «Ориентир»</w:t>
            </w:r>
          </w:p>
        </w:tc>
        <w:tc>
          <w:tcPr>
            <w:tcW w:w="276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  <w:tr w:rsidR="00081379" w:rsidRPr="00D86B2F">
        <w:tc>
          <w:tcPr>
            <w:tcW w:w="67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64" w:type="dxa"/>
          </w:tcPr>
          <w:p w:rsidR="00081379" w:rsidRPr="00D86B2F" w:rsidRDefault="00081379" w:rsidP="00D86B2F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2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81379" w:rsidRPr="00D86B2F" w:rsidRDefault="00081379" w:rsidP="00D86B2F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4"/>
                <w:szCs w:val="24"/>
              </w:rPr>
              <w:t xml:space="preserve"> гп. Междуреченский</w:t>
            </w:r>
          </w:p>
        </w:tc>
        <w:tc>
          <w:tcPr>
            <w:tcW w:w="276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  <w:tr w:rsidR="00081379" w:rsidRPr="00D86B2F">
        <w:tc>
          <w:tcPr>
            <w:tcW w:w="67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64" w:type="dxa"/>
          </w:tcPr>
          <w:p w:rsidR="00081379" w:rsidRPr="00D86B2F" w:rsidRDefault="00081379" w:rsidP="00D86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«Детская школа искусств» </w:t>
            </w:r>
          </w:p>
          <w:p w:rsidR="00081379" w:rsidRPr="00D86B2F" w:rsidRDefault="00081379" w:rsidP="00D86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4"/>
                <w:szCs w:val="24"/>
              </w:rPr>
              <w:t>гп. Междуреченский</w:t>
            </w:r>
          </w:p>
        </w:tc>
        <w:tc>
          <w:tcPr>
            <w:tcW w:w="276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  <w:tr w:rsidR="00081379" w:rsidRPr="00D86B2F">
        <w:tc>
          <w:tcPr>
            <w:tcW w:w="67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64" w:type="dxa"/>
          </w:tcPr>
          <w:p w:rsidR="00081379" w:rsidRPr="00D86B2F" w:rsidRDefault="00081379" w:rsidP="00D86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Ханты-Мансийского автономного округа – Югры «Центр социальных выплат» филиал в п. Междуреченский</w:t>
            </w:r>
          </w:p>
        </w:tc>
        <w:tc>
          <w:tcPr>
            <w:tcW w:w="276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  <w:tr w:rsidR="00081379" w:rsidRPr="00D86B2F">
        <w:tc>
          <w:tcPr>
            <w:tcW w:w="67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64" w:type="dxa"/>
          </w:tcPr>
          <w:p w:rsidR="00081379" w:rsidRPr="00D86B2F" w:rsidRDefault="00081379" w:rsidP="00D86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4"/>
                <w:szCs w:val="24"/>
              </w:rPr>
              <w:t>МУК Кондинская межпоселенческая централизованная библиотечная система</w:t>
            </w:r>
          </w:p>
        </w:tc>
        <w:tc>
          <w:tcPr>
            <w:tcW w:w="276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  <w:tr w:rsidR="00081379" w:rsidRPr="00D86B2F">
        <w:tc>
          <w:tcPr>
            <w:tcW w:w="67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64" w:type="dxa"/>
          </w:tcPr>
          <w:p w:rsidR="00081379" w:rsidRPr="00D86B2F" w:rsidRDefault="00081379" w:rsidP="00D86B2F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по Кондинскому району</w:t>
            </w:r>
          </w:p>
        </w:tc>
        <w:tc>
          <w:tcPr>
            <w:tcW w:w="276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  <w:tr w:rsidR="00081379" w:rsidRPr="00D86B2F">
        <w:tc>
          <w:tcPr>
            <w:tcW w:w="67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64" w:type="dxa"/>
          </w:tcPr>
          <w:p w:rsidR="00081379" w:rsidRPr="00D86B2F" w:rsidRDefault="00081379" w:rsidP="00D86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«Информационно – издательский центр «Евра»</w:t>
            </w:r>
          </w:p>
        </w:tc>
        <w:tc>
          <w:tcPr>
            <w:tcW w:w="276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  <w:tr w:rsidR="00081379" w:rsidRPr="00D86B2F">
        <w:tc>
          <w:tcPr>
            <w:tcW w:w="67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64" w:type="dxa"/>
          </w:tcPr>
          <w:p w:rsidR="00081379" w:rsidRPr="00D86B2F" w:rsidRDefault="00081379" w:rsidP="00D86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Морткинская средняя общеобразовательная школа</w:t>
            </w:r>
          </w:p>
        </w:tc>
        <w:tc>
          <w:tcPr>
            <w:tcW w:w="276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  <w:tr w:rsidR="00081379" w:rsidRPr="00D86B2F">
        <w:tc>
          <w:tcPr>
            <w:tcW w:w="67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64" w:type="dxa"/>
          </w:tcPr>
          <w:p w:rsidR="00081379" w:rsidRPr="00D86B2F" w:rsidRDefault="00081379" w:rsidP="00D86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и искусств «Конда»</w:t>
            </w:r>
          </w:p>
        </w:tc>
        <w:tc>
          <w:tcPr>
            <w:tcW w:w="276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  <w:tr w:rsidR="00081379" w:rsidRPr="00D86B2F">
        <w:tc>
          <w:tcPr>
            <w:tcW w:w="67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64" w:type="dxa"/>
          </w:tcPr>
          <w:p w:rsidR="00081379" w:rsidRPr="00D86B2F" w:rsidRDefault="00081379" w:rsidP="00D86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4"/>
                <w:szCs w:val="24"/>
              </w:rPr>
              <w:t>ПС 500 Луговая</w:t>
            </w:r>
          </w:p>
        </w:tc>
        <w:tc>
          <w:tcPr>
            <w:tcW w:w="276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  <w:tr w:rsidR="00081379" w:rsidRPr="00D86B2F">
        <w:tc>
          <w:tcPr>
            <w:tcW w:w="67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64" w:type="dxa"/>
          </w:tcPr>
          <w:p w:rsidR="00081379" w:rsidRPr="00D86B2F" w:rsidRDefault="00081379" w:rsidP="00D86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Управления Пенсионного фонда РФ в Кондинском районе ХМАО – Югры</w:t>
            </w:r>
          </w:p>
        </w:tc>
        <w:tc>
          <w:tcPr>
            <w:tcW w:w="276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  <w:tr w:rsidR="00081379" w:rsidRPr="00D86B2F">
        <w:tc>
          <w:tcPr>
            <w:tcW w:w="67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64" w:type="dxa"/>
          </w:tcPr>
          <w:p w:rsidR="00081379" w:rsidRPr="00D86B2F" w:rsidRDefault="00081379" w:rsidP="00D86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4"/>
                <w:szCs w:val="24"/>
              </w:rPr>
              <w:t>Отдел Министерства внутренних дел России по Кондинскому району</w:t>
            </w:r>
          </w:p>
        </w:tc>
        <w:tc>
          <w:tcPr>
            <w:tcW w:w="276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  <w:tr w:rsidR="00081379" w:rsidRPr="00D86B2F">
        <w:tc>
          <w:tcPr>
            <w:tcW w:w="67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64" w:type="dxa"/>
          </w:tcPr>
          <w:p w:rsidR="00081379" w:rsidRPr="00D86B2F" w:rsidRDefault="00081379" w:rsidP="00D86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4"/>
                <w:szCs w:val="24"/>
              </w:rPr>
              <w:t>Дума Кондинского района</w:t>
            </w:r>
          </w:p>
        </w:tc>
        <w:tc>
          <w:tcPr>
            <w:tcW w:w="276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  <w:tr w:rsidR="00081379" w:rsidRPr="00D86B2F">
        <w:tc>
          <w:tcPr>
            <w:tcW w:w="67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64" w:type="dxa"/>
          </w:tcPr>
          <w:p w:rsidR="00081379" w:rsidRPr="00D86B2F" w:rsidRDefault="00081379" w:rsidP="00D86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4"/>
                <w:szCs w:val="24"/>
              </w:rPr>
              <w:t>Администрация Кондинского района</w:t>
            </w:r>
          </w:p>
        </w:tc>
        <w:tc>
          <w:tcPr>
            <w:tcW w:w="276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  <w:tr w:rsidR="00081379" w:rsidRPr="00D86B2F">
        <w:tc>
          <w:tcPr>
            <w:tcW w:w="67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64" w:type="dxa"/>
          </w:tcPr>
          <w:p w:rsidR="00081379" w:rsidRPr="00D86B2F" w:rsidRDefault="00081379" w:rsidP="00D86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 администрации Кондинского района.</w:t>
            </w:r>
          </w:p>
        </w:tc>
        <w:tc>
          <w:tcPr>
            <w:tcW w:w="276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  <w:tr w:rsidR="00081379" w:rsidRPr="00D86B2F">
        <w:tc>
          <w:tcPr>
            <w:tcW w:w="67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64" w:type="dxa"/>
          </w:tcPr>
          <w:p w:rsidR="00081379" w:rsidRPr="00D86B2F" w:rsidRDefault="00081379" w:rsidP="00D86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деятельности комиссии по делам несовершеннолетних и защите их прав.</w:t>
            </w:r>
          </w:p>
        </w:tc>
        <w:tc>
          <w:tcPr>
            <w:tcW w:w="276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  <w:tr w:rsidR="00081379" w:rsidRPr="00D86B2F">
        <w:trPr>
          <w:trHeight w:val="842"/>
        </w:trPr>
        <w:tc>
          <w:tcPr>
            <w:tcW w:w="67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764" w:type="dxa"/>
          </w:tcPr>
          <w:p w:rsidR="00081379" w:rsidRPr="00D86B2F" w:rsidRDefault="00081379" w:rsidP="00D86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4"/>
                <w:szCs w:val="24"/>
              </w:rPr>
              <w:t>МБУ ДОД Районная детско-юношеская спортивная школа.</w:t>
            </w:r>
          </w:p>
        </w:tc>
        <w:tc>
          <w:tcPr>
            <w:tcW w:w="276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  <w:tr w:rsidR="00081379" w:rsidRPr="00D86B2F">
        <w:tc>
          <w:tcPr>
            <w:tcW w:w="67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64" w:type="dxa"/>
          </w:tcPr>
          <w:p w:rsidR="00081379" w:rsidRPr="00D86B2F" w:rsidRDefault="00081379" w:rsidP="00D86B2F">
            <w:pPr>
              <w:tabs>
                <w:tab w:val="left" w:pos="7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Кондинского района.</w:t>
            </w:r>
          </w:p>
        </w:tc>
        <w:tc>
          <w:tcPr>
            <w:tcW w:w="276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  <w:tr w:rsidR="00081379" w:rsidRPr="00D86B2F">
        <w:tc>
          <w:tcPr>
            <w:tcW w:w="67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764" w:type="dxa"/>
          </w:tcPr>
          <w:p w:rsidR="00081379" w:rsidRPr="00D86B2F" w:rsidRDefault="00081379" w:rsidP="00D86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4"/>
                <w:szCs w:val="24"/>
              </w:rPr>
              <w:t>Отдел записи актов гражданского состояния.</w:t>
            </w:r>
          </w:p>
        </w:tc>
        <w:tc>
          <w:tcPr>
            <w:tcW w:w="276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  <w:tr w:rsidR="00081379" w:rsidRPr="00D86B2F">
        <w:tc>
          <w:tcPr>
            <w:tcW w:w="67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64" w:type="dxa"/>
          </w:tcPr>
          <w:p w:rsidR="00081379" w:rsidRPr="00D86B2F" w:rsidRDefault="00081379" w:rsidP="00D86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4"/>
                <w:szCs w:val="24"/>
              </w:rPr>
              <w:t>МАУ ДО СДЮШОР по дзюдо</w:t>
            </w:r>
          </w:p>
        </w:tc>
        <w:tc>
          <w:tcPr>
            <w:tcW w:w="276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  <w:tr w:rsidR="00081379" w:rsidRPr="00D86B2F">
        <w:tc>
          <w:tcPr>
            <w:tcW w:w="67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764" w:type="dxa"/>
          </w:tcPr>
          <w:p w:rsidR="00081379" w:rsidRPr="00D86B2F" w:rsidRDefault="00081379" w:rsidP="00D86B2F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4"/>
                <w:szCs w:val="24"/>
              </w:rPr>
              <w:t>МБУ ДО ДЮСШ «Территория спорта»</w:t>
            </w:r>
          </w:p>
        </w:tc>
        <w:tc>
          <w:tcPr>
            <w:tcW w:w="276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  <w:tr w:rsidR="00081379" w:rsidRPr="00D86B2F">
        <w:tc>
          <w:tcPr>
            <w:tcW w:w="67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764" w:type="dxa"/>
          </w:tcPr>
          <w:p w:rsidR="00081379" w:rsidRPr="00D86B2F" w:rsidRDefault="00081379" w:rsidP="00D86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«Акцент»</w:t>
            </w:r>
          </w:p>
        </w:tc>
        <w:tc>
          <w:tcPr>
            <w:tcW w:w="276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  <w:tr w:rsidR="00081379" w:rsidRPr="00D86B2F">
        <w:tc>
          <w:tcPr>
            <w:tcW w:w="67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764" w:type="dxa"/>
          </w:tcPr>
          <w:p w:rsidR="00081379" w:rsidRPr="00D86B2F" w:rsidRDefault="00081379" w:rsidP="00D86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Кондинского района</w:t>
            </w:r>
          </w:p>
        </w:tc>
        <w:tc>
          <w:tcPr>
            <w:tcW w:w="276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  <w:tr w:rsidR="00081379" w:rsidRPr="00D86B2F">
        <w:tc>
          <w:tcPr>
            <w:tcW w:w="67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764" w:type="dxa"/>
          </w:tcPr>
          <w:p w:rsidR="00081379" w:rsidRPr="00D86B2F" w:rsidRDefault="00081379" w:rsidP="00D86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2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округа-Югры «Комплексный центр социального обслуживания населения «Фортуна»</w:t>
            </w:r>
          </w:p>
        </w:tc>
        <w:tc>
          <w:tcPr>
            <w:tcW w:w="276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  <w:tr w:rsidR="00081379" w:rsidRPr="00D86B2F">
        <w:tc>
          <w:tcPr>
            <w:tcW w:w="67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64" w:type="dxa"/>
          </w:tcPr>
          <w:p w:rsidR="00081379" w:rsidRPr="00D86B2F" w:rsidRDefault="00081379" w:rsidP="00D86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081379" w:rsidRPr="00D86B2F" w:rsidRDefault="00081379" w:rsidP="0067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Молокова Наталья Петровна</w:t>
            </w:r>
          </w:p>
        </w:tc>
        <w:tc>
          <w:tcPr>
            <w:tcW w:w="3367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  <w:tr w:rsidR="00081379" w:rsidRPr="00D86B2F">
        <w:tc>
          <w:tcPr>
            <w:tcW w:w="675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64" w:type="dxa"/>
          </w:tcPr>
          <w:p w:rsidR="00081379" w:rsidRPr="00D86B2F" w:rsidRDefault="00081379" w:rsidP="00D86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081379" w:rsidRPr="00D86B2F" w:rsidRDefault="00081379" w:rsidP="0067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B2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Маркичева Марина Николаевна</w:t>
            </w:r>
          </w:p>
        </w:tc>
        <w:tc>
          <w:tcPr>
            <w:tcW w:w="3367" w:type="dxa"/>
          </w:tcPr>
          <w:p w:rsidR="00081379" w:rsidRPr="00D86B2F" w:rsidRDefault="00081379" w:rsidP="00D8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</w:tbl>
    <w:p w:rsidR="00081379" w:rsidRPr="00E32BF7" w:rsidRDefault="00081379" w:rsidP="00E32B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1379" w:rsidRPr="00E32BF7" w:rsidSect="0049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738"/>
    <w:rsid w:val="00081379"/>
    <w:rsid w:val="00091738"/>
    <w:rsid w:val="000E7E48"/>
    <w:rsid w:val="00107A3F"/>
    <w:rsid w:val="00146C6E"/>
    <w:rsid w:val="0022177D"/>
    <w:rsid w:val="00226397"/>
    <w:rsid w:val="003B4CF1"/>
    <w:rsid w:val="004203BA"/>
    <w:rsid w:val="00481A15"/>
    <w:rsid w:val="00491553"/>
    <w:rsid w:val="004F3706"/>
    <w:rsid w:val="0050354A"/>
    <w:rsid w:val="005C7E5C"/>
    <w:rsid w:val="0067152C"/>
    <w:rsid w:val="006E673E"/>
    <w:rsid w:val="007E6090"/>
    <w:rsid w:val="008360AE"/>
    <w:rsid w:val="0084495C"/>
    <w:rsid w:val="009937AF"/>
    <w:rsid w:val="009C07F2"/>
    <w:rsid w:val="009C330F"/>
    <w:rsid w:val="00A87F71"/>
    <w:rsid w:val="00B15D85"/>
    <w:rsid w:val="00BC6F7D"/>
    <w:rsid w:val="00D86B2F"/>
    <w:rsid w:val="00E32BF7"/>
    <w:rsid w:val="00F11812"/>
    <w:rsid w:val="00F14041"/>
    <w:rsid w:val="00F9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2BF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1404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331</TotalTime>
  <Pages>3</Pages>
  <Words>418</Words>
  <Characters>2389</Characters>
  <Application>Microsoft Office Outlook</Application>
  <DocSecurity>0</DocSecurity>
  <Lines>0</Lines>
  <Paragraphs>0</Paragraphs>
  <ScaleCrop>false</ScaleCrop>
  <Company>"КЦСОН "Фортуна"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436974</dc:creator>
  <cp:keywords/>
  <dc:description/>
  <cp:lastModifiedBy>DavydovaON</cp:lastModifiedBy>
  <cp:revision>17</cp:revision>
  <dcterms:created xsi:type="dcterms:W3CDTF">2015-08-26T05:57:00Z</dcterms:created>
  <dcterms:modified xsi:type="dcterms:W3CDTF">2015-08-28T10:18:00Z</dcterms:modified>
</cp:coreProperties>
</file>